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Default="0013352E" w:rsidP="008B0A20">
      <w:r>
        <w:t xml:space="preserve">     </w:t>
      </w:r>
    </w:p>
    <w:p w:rsidR="00760BC7" w:rsidRPr="001F4773" w:rsidRDefault="008B0A20" w:rsidP="00942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198433</wp:posOffset>
            </wp:positionV>
            <wp:extent cx="647700" cy="807407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20" w:rsidRDefault="005836E0" w:rsidP="005836E0">
      <w:pPr>
        <w:keepLines/>
        <w:pBdr>
          <w:top w:val="single" w:sz="4" w:space="1" w:color="auto"/>
          <w:bottom w:val="single" w:sz="4" w:space="0" w:color="auto"/>
        </w:pBdr>
        <w:tabs>
          <w:tab w:val="left" w:pos="90"/>
        </w:tabs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 xml:space="preserve">         DRUŠTVO</w:t>
      </w:r>
      <w:r w:rsidR="008B0A20" w:rsidRPr="001F477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SA OGRANIČENOM ODGOVORNOŠĆU                             „KOMUNALNO KOTOR</w:t>
      </w:r>
      <w:proofErr w:type="gramStart"/>
      <w:r>
        <w:rPr>
          <w:rFonts w:ascii="Arial" w:hAnsi="Arial" w:cs="Arial"/>
          <w:b/>
          <w:bCs/>
          <w:i/>
          <w:sz w:val="28"/>
          <w:szCs w:val="28"/>
        </w:rPr>
        <w:t>“ KOTOR</w:t>
      </w:r>
      <w:proofErr w:type="gramEnd"/>
    </w:p>
    <w:p w:rsidR="008B0A20" w:rsidRPr="00345122" w:rsidRDefault="008B0A20" w:rsidP="00345122">
      <w:pPr>
        <w:tabs>
          <w:tab w:val="left" w:pos="7770"/>
        </w:tabs>
        <w:spacing w:line="276" w:lineRule="auto"/>
        <w:jc w:val="center"/>
        <w:rPr>
          <w:rFonts w:ascii="Arial" w:hAnsi="Arial" w:cs="Arial"/>
          <w:b/>
          <w:bCs/>
          <w:i/>
          <w:sz w:val="4"/>
          <w:szCs w:val="4"/>
        </w:rPr>
      </w:pPr>
    </w:p>
    <w:p w:rsidR="008B0A20" w:rsidRPr="008B0A20" w:rsidRDefault="008B0A20" w:rsidP="008B0A20">
      <w:pPr>
        <w:spacing w:line="276" w:lineRule="auto"/>
        <w:jc w:val="center"/>
        <w:rPr>
          <w:rFonts w:ascii="Arial" w:hAnsi="Arial"/>
          <w:sz w:val="18"/>
          <w:szCs w:val="18"/>
        </w:rPr>
      </w:pPr>
      <w:r w:rsidRPr="008B0A20">
        <w:rPr>
          <w:rFonts w:ascii="Arial" w:hAnsi="Arial"/>
          <w:sz w:val="18"/>
          <w:szCs w:val="18"/>
        </w:rPr>
        <w:t>Škaljari</w:t>
      </w:r>
      <w:r w:rsidR="00E95518">
        <w:rPr>
          <w:rFonts w:ascii="Arial" w:hAnsi="Arial"/>
          <w:sz w:val="18"/>
          <w:szCs w:val="18"/>
        </w:rPr>
        <w:t xml:space="preserve"> bb,</w:t>
      </w:r>
      <w:r w:rsidRPr="008B0A20">
        <w:rPr>
          <w:rFonts w:ascii="Arial" w:hAnsi="Arial"/>
          <w:sz w:val="18"/>
          <w:szCs w:val="18"/>
        </w:rPr>
        <w:t xml:space="preserve"> zgrada “Obnove”, Kotor, Crna Gora</w:t>
      </w:r>
    </w:p>
    <w:p w:rsidR="008B0A20" w:rsidRPr="008B0A20" w:rsidRDefault="00345122" w:rsidP="008C59C4">
      <w:pPr>
        <w:pStyle w:val="Header"/>
        <w:tabs>
          <w:tab w:val="clear" w:pos="4680"/>
          <w:tab w:val="clear" w:pos="9360"/>
          <w:tab w:val="left" w:pos="0"/>
          <w:tab w:val="right" w:pos="9540"/>
        </w:tabs>
        <w:spacing w:line="276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 +382 32 325 677;  </w:t>
      </w:r>
      <w:r w:rsidR="008B0A20" w:rsidRPr="008B0A20">
        <w:rPr>
          <w:rFonts w:ascii="Arial" w:hAnsi="Arial"/>
          <w:sz w:val="18"/>
          <w:szCs w:val="18"/>
        </w:rPr>
        <w:t>e-mail:komunalnokotor@t-com.me</w:t>
      </w:r>
      <w:r>
        <w:rPr>
          <w:rFonts w:ascii="Arial" w:hAnsi="Arial"/>
          <w:sz w:val="18"/>
          <w:szCs w:val="18"/>
        </w:rPr>
        <w:t xml:space="preserve">;  </w:t>
      </w:r>
      <w:r w:rsidR="008B0A20" w:rsidRPr="008B0A20">
        <w:rPr>
          <w:rFonts w:ascii="Arial" w:hAnsi="Arial"/>
          <w:sz w:val="18"/>
          <w:szCs w:val="18"/>
        </w:rPr>
        <w:t>web:jkpkotor.com</w:t>
      </w:r>
      <w:r>
        <w:rPr>
          <w:rFonts w:ascii="Arial" w:hAnsi="Arial"/>
          <w:sz w:val="18"/>
          <w:szCs w:val="18"/>
        </w:rPr>
        <w:t xml:space="preserve">   </w:t>
      </w:r>
    </w:p>
    <w:p w:rsidR="008B0A20" w:rsidRPr="001F4773" w:rsidRDefault="008B0A20" w:rsidP="008B0A20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205520" w:rsidRPr="001F4773" w:rsidRDefault="00205520">
      <w:pPr>
        <w:rPr>
          <w:rFonts w:ascii="Arial" w:hAnsi="Arial" w:cs="Arial"/>
        </w:rPr>
      </w:pPr>
    </w:p>
    <w:p w:rsidR="00B33AE4" w:rsidRDefault="00CE5C73" w:rsidP="00044D19">
      <w:pPr>
        <w:tabs>
          <w:tab w:val="left" w:pos="918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5C73">
        <w:rPr>
          <w:rFonts w:asciiTheme="minorHAnsi" w:hAnsiTheme="minorHAnsi" w:cstheme="minorHAnsi"/>
          <w:b/>
          <w:sz w:val="32"/>
          <w:szCs w:val="32"/>
        </w:rPr>
        <w:t xml:space="preserve">ZAHTJEV ZA UNOS </w:t>
      </w:r>
      <w:r w:rsidR="00F21419">
        <w:rPr>
          <w:rFonts w:asciiTheme="minorHAnsi" w:hAnsiTheme="minorHAnsi" w:cstheme="minorHAnsi"/>
          <w:b/>
          <w:sz w:val="32"/>
          <w:szCs w:val="32"/>
        </w:rPr>
        <w:t>NOVOG KORISNIKA ZA USLUGE</w:t>
      </w:r>
      <w:r w:rsidR="00044D19">
        <w:rPr>
          <w:rFonts w:asciiTheme="minorHAnsi" w:hAnsiTheme="minorHAnsi" w:cstheme="minorHAnsi"/>
          <w:b/>
          <w:sz w:val="32"/>
          <w:szCs w:val="32"/>
        </w:rPr>
        <w:t xml:space="preserve"> ODVOŽENJA </w:t>
      </w:r>
      <w:r w:rsidR="003A5AAC">
        <w:rPr>
          <w:rFonts w:asciiTheme="minorHAnsi" w:hAnsiTheme="minorHAnsi" w:cstheme="minorHAnsi"/>
          <w:b/>
          <w:sz w:val="32"/>
          <w:szCs w:val="32"/>
        </w:rPr>
        <w:t xml:space="preserve">           </w:t>
      </w:r>
      <w:r w:rsidR="00784FB6">
        <w:rPr>
          <w:rFonts w:asciiTheme="minorHAnsi" w:hAnsiTheme="minorHAnsi" w:cstheme="minorHAnsi"/>
          <w:b/>
          <w:sz w:val="32"/>
          <w:szCs w:val="32"/>
        </w:rPr>
        <w:t>KOMUNALNOG OTPADA</w:t>
      </w:r>
      <w:r w:rsidR="00F21419">
        <w:rPr>
          <w:rFonts w:asciiTheme="minorHAnsi" w:hAnsiTheme="minorHAnsi" w:cstheme="minorHAnsi"/>
          <w:b/>
          <w:sz w:val="32"/>
          <w:szCs w:val="32"/>
        </w:rPr>
        <w:t xml:space="preserve"> – PRAVNO LICE</w:t>
      </w:r>
    </w:p>
    <w:p w:rsidR="00CE5C73" w:rsidRDefault="00CE5C73" w:rsidP="00784FB6">
      <w:pPr>
        <w:tabs>
          <w:tab w:val="left" w:pos="9180"/>
        </w:tabs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CE5C73" w:rsidRDefault="00CE5C73" w:rsidP="00CE5C73">
      <w:pPr>
        <w:pStyle w:val="ListParagraph"/>
        <w:numPr>
          <w:ilvl w:val="0"/>
          <w:numId w:val="16"/>
        </w:numPr>
        <w:tabs>
          <w:tab w:val="left" w:pos="9180"/>
        </w:tabs>
        <w:spacing w:line="276" w:lineRule="auto"/>
        <w:rPr>
          <w:rFonts w:asciiTheme="minorHAnsi" w:hAnsiTheme="minorHAnsi" w:cstheme="minorHAnsi"/>
          <w:b/>
        </w:rPr>
      </w:pPr>
      <w:r w:rsidRPr="00CE5C73">
        <w:rPr>
          <w:rFonts w:asciiTheme="minorHAnsi" w:hAnsiTheme="minorHAnsi" w:cstheme="minorHAnsi"/>
          <w:b/>
        </w:rPr>
        <w:t>Podaci o privrednom društvu/preduzetniku</w:t>
      </w:r>
    </w:p>
    <w:p w:rsidR="00CE5C73" w:rsidRDefault="00CE5C73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 w:rsidRPr="00CE5C73">
        <w:rPr>
          <w:rFonts w:asciiTheme="minorHAnsi" w:hAnsiTheme="minorHAnsi" w:cstheme="minorHAnsi"/>
        </w:rPr>
        <w:t>Naziv/ime</w:t>
      </w:r>
      <w:r>
        <w:rPr>
          <w:rFonts w:asciiTheme="minorHAnsi" w:hAnsiTheme="minorHAnsi" w:cstheme="minorHAnsi"/>
        </w:rPr>
        <w:t>: ________________________________________________________</w:t>
      </w:r>
      <w:r w:rsidR="00044D19">
        <w:rPr>
          <w:rFonts w:asciiTheme="minorHAnsi" w:hAnsiTheme="minorHAnsi" w:cstheme="minorHAnsi"/>
        </w:rPr>
        <w:t>____</w:t>
      </w:r>
    </w:p>
    <w:p w:rsidR="00CE5C73" w:rsidRDefault="00CE5C73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Sjedište: __________________________________________________________</w:t>
      </w:r>
      <w:r w:rsidR="00044D19">
        <w:rPr>
          <w:rFonts w:asciiTheme="minorHAnsi" w:hAnsiTheme="minorHAnsi" w:cstheme="minorHAnsi"/>
        </w:rPr>
        <w:t>____</w:t>
      </w:r>
    </w:p>
    <w:p w:rsidR="00784FB6" w:rsidRDefault="00784FB6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firme: __________________________________________________________</w:t>
      </w:r>
    </w:p>
    <w:p w:rsidR="00CE5C73" w:rsidRDefault="00CE5C73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 prezime ovlašćenog lica za zastupanje i JMB: ________________________</w:t>
      </w:r>
      <w:r w:rsidR="00044D19">
        <w:rPr>
          <w:rFonts w:asciiTheme="minorHAnsi" w:hAnsiTheme="minorHAnsi" w:cstheme="minorHAnsi"/>
        </w:rPr>
        <w:t>____</w:t>
      </w:r>
    </w:p>
    <w:p w:rsidR="00CE5C73" w:rsidRDefault="00CE5C73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Poreski indentifikacioni broj: _________________________________________</w:t>
      </w:r>
      <w:r w:rsidR="00044D19">
        <w:rPr>
          <w:rFonts w:asciiTheme="minorHAnsi" w:hAnsiTheme="minorHAnsi" w:cstheme="minorHAnsi"/>
        </w:rPr>
        <w:t>____</w:t>
      </w:r>
    </w:p>
    <w:p w:rsidR="00CE5C73" w:rsidRDefault="00CE5C73" w:rsidP="00CE5C73">
      <w:pPr>
        <w:pStyle w:val="ListParagraph"/>
        <w:numPr>
          <w:ilvl w:val="0"/>
          <w:numId w:val="18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Telefon, fax, e – mail: _______________________________________________</w:t>
      </w:r>
      <w:r w:rsidR="00044D19">
        <w:rPr>
          <w:rFonts w:asciiTheme="minorHAnsi" w:hAnsiTheme="minorHAnsi" w:cstheme="minorHAnsi"/>
        </w:rPr>
        <w:t>____</w:t>
      </w:r>
    </w:p>
    <w:p w:rsidR="00CE5C73" w:rsidRDefault="00CE5C73" w:rsidP="00CE5C73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</w:p>
    <w:p w:rsidR="00CE5C73" w:rsidRPr="00044D19" w:rsidRDefault="00CE5C73" w:rsidP="00CE5C73">
      <w:pPr>
        <w:pStyle w:val="ListParagraph"/>
        <w:numPr>
          <w:ilvl w:val="0"/>
          <w:numId w:val="16"/>
        </w:numPr>
        <w:tabs>
          <w:tab w:val="left" w:pos="9180"/>
        </w:tabs>
        <w:spacing w:line="360" w:lineRule="auto"/>
        <w:rPr>
          <w:rFonts w:asciiTheme="minorHAnsi" w:hAnsiTheme="minorHAnsi" w:cstheme="minorHAnsi"/>
          <w:b/>
        </w:rPr>
      </w:pPr>
      <w:r w:rsidRPr="00044D19">
        <w:rPr>
          <w:rFonts w:asciiTheme="minorHAnsi" w:hAnsiTheme="minorHAnsi" w:cstheme="minorHAnsi"/>
          <w:b/>
        </w:rPr>
        <w:t>Podaci o zanatu/trgovini</w:t>
      </w:r>
    </w:p>
    <w:p w:rsidR="00CE5C73" w:rsidRDefault="00044D19" w:rsidP="00044D19">
      <w:pPr>
        <w:pStyle w:val="ListParagraph"/>
        <w:numPr>
          <w:ilvl w:val="0"/>
          <w:numId w:val="20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Vrsta zanata/trgovine: __________________________________________________</w:t>
      </w:r>
    </w:p>
    <w:p w:rsidR="00044D19" w:rsidRPr="00044D19" w:rsidRDefault="00044D19" w:rsidP="00044D19">
      <w:pPr>
        <w:pStyle w:val="ListParagraph"/>
        <w:numPr>
          <w:ilvl w:val="0"/>
          <w:numId w:val="20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Kvadratura objekta : ____________________________________________________</w:t>
      </w:r>
    </w:p>
    <w:p w:rsidR="00044D19" w:rsidRPr="00044D19" w:rsidRDefault="00044D19" w:rsidP="00044D19">
      <w:pPr>
        <w:pStyle w:val="ListParagraph"/>
        <w:numPr>
          <w:ilvl w:val="0"/>
          <w:numId w:val="20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Kvadratura terase : _____________________________________________________</w:t>
      </w:r>
    </w:p>
    <w:p w:rsidR="00044D19" w:rsidRPr="00044D19" w:rsidRDefault="00044D19" w:rsidP="00044D19">
      <w:pPr>
        <w:pStyle w:val="ListParagraph"/>
        <w:numPr>
          <w:ilvl w:val="0"/>
          <w:numId w:val="20"/>
        </w:num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Kvadratura ponte : _____________________________________________________</w:t>
      </w:r>
    </w:p>
    <w:p w:rsidR="00044D19" w:rsidRP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 w:rsidRPr="00044D19">
        <w:rPr>
          <w:rFonts w:asciiTheme="minorHAnsi" w:hAnsiTheme="minorHAnsi" w:cstheme="minorHAnsi"/>
        </w:rPr>
        <w:t xml:space="preserve">         Napomena: _____________________________________________________________</w:t>
      </w:r>
      <w:r>
        <w:rPr>
          <w:rFonts w:asciiTheme="minorHAnsi" w:hAnsiTheme="minorHAnsi" w:cstheme="minorHAnsi"/>
        </w:rPr>
        <w:t>____</w:t>
      </w: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__________________________________________________________________________</w:t>
      </w:r>
    </w:p>
    <w:p w:rsidR="00044D19" w:rsidRP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__________________________________________________________________________</w:t>
      </w: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 w:rsidR="001B39EA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Podnosilac zahtjeva</w:t>
      </w: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44D19">
        <w:rPr>
          <w:rFonts w:asciiTheme="minorHAnsi" w:hAnsiTheme="minorHAnsi" w:cstheme="minorHAnsi"/>
        </w:rPr>
        <w:t>U __</w:t>
      </w:r>
      <w:r>
        <w:rPr>
          <w:rFonts w:asciiTheme="minorHAnsi" w:hAnsiTheme="minorHAnsi" w:cstheme="minorHAnsi"/>
        </w:rPr>
        <w:t>_________, dana______202__godin</w:t>
      </w:r>
      <w:r w:rsidR="001B39E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                                                    _________________</w:t>
      </w:r>
    </w:p>
    <w:p w:rsidR="00044D19" w:rsidRDefault="00044D19" w:rsidP="00044D19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9011AA" w:rsidRDefault="00044D19" w:rsidP="009011AA">
      <w:pPr>
        <w:tabs>
          <w:tab w:val="left" w:pos="918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Napomena:</w:t>
      </w:r>
      <w:r w:rsidR="001B39EA">
        <w:rPr>
          <w:rFonts w:asciiTheme="minorHAnsi" w:hAnsiTheme="minorHAnsi" w:cstheme="minorHAnsi"/>
        </w:rPr>
        <w:t xml:space="preserve"> </w:t>
      </w:r>
    </w:p>
    <w:p w:rsidR="001B39EA" w:rsidRPr="00044D19" w:rsidRDefault="001B39EA" w:rsidP="009011AA">
      <w:pPr>
        <w:tabs>
          <w:tab w:val="left" w:pos="918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slučaju da društvo/preduzetnik ne podnese ovaj zahtjev DOO „Komunalnom Kotor“ Kotor a                                                  inkasant izlaskom na teren utvrdi da društvo/preduzetnik aktivno obavlja svoju djelatnist na teritoriji  opštine, isti će biti unesen kao obveznik plaćanja usluga na osnovu podataka sa terena.</w:t>
      </w:r>
    </w:p>
    <w:sectPr w:rsidR="001B39EA" w:rsidRPr="00044D19" w:rsidSect="00044D19">
      <w:footerReference w:type="default" r:id="rId9"/>
      <w:pgSz w:w="11907" w:h="16840" w:code="9"/>
      <w:pgMar w:top="44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65" w:rsidRDefault="00F32365" w:rsidP="00423A14">
      <w:r>
        <w:separator/>
      </w:r>
    </w:p>
  </w:endnote>
  <w:endnote w:type="continuationSeparator" w:id="0">
    <w:p w:rsidR="00F32365" w:rsidRDefault="00F32365" w:rsidP="004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9" w:rsidRDefault="00E92EA9" w:rsidP="00375D79">
    <w:pPr>
      <w:pStyle w:val="Footer"/>
      <w:pBdr>
        <w:bottom w:val="single" w:sz="12" w:space="1" w:color="auto"/>
      </w:pBdr>
      <w:ind w:left="-680"/>
      <w:rPr>
        <w:b/>
      </w:rPr>
    </w:pPr>
    <w:r>
      <w:t xml:space="preserve"> </w:t>
    </w:r>
  </w:p>
  <w:p w:rsidR="00423A14" w:rsidRPr="00BA068A" w:rsidRDefault="00375D79" w:rsidP="00375D79">
    <w:pPr>
      <w:pStyle w:val="Footer"/>
      <w:ind w:left="-680"/>
      <w:rPr>
        <w:rFonts w:ascii="Arial" w:hAnsi="Arial" w:cs="Arial"/>
        <w:b/>
        <w:i/>
        <w:sz w:val="16"/>
        <w:szCs w:val="16"/>
      </w:rPr>
    </w:pPr>
    <w:r w:rsidRPr="00BA068A">
      <w:rPr>
        <w:rFonts w:ascii="Arial" w:hAnsi="Arial" w:cs="Arial"/>
        <w:b/>
        <w:i/>
        <w:sz w:val="16"/>
        <w:szCs w:val="16"/>
      </w:rPr>
      <w:t xml:space="preserve">  </w:t>
    </w:r>
    <w:r w:rsidR="00BA068A" w:rsidRPr="00BA068A">
      <w:rPr>
        <w:rFonts w:ascii="Arial" w:hAnsi="Arial" w:cs="Arial"/>
        <w:b/>
        <w:i/>
        <w:sz w:val="16"/>
        <w:szCs w:val="16"/>
      </w:rPr>
      <w:t>Žiro račun: 565-2781-86 (Lovćen); 520-25700-90</w:t>
    </w:r>
    <w:r w:rsidR="008B0A20">
      <w:rPr>
        <w:rFonts w:ascii="Arial" w:hAnsi="Arial" w:cs="Arial"/>
        <w:b/>
        <w:i/>
        <w:sz w:val="16"/>
        <w:szCs w:val="16"/>
      </w:rPr>
      <w:t xml:space="preserve"> </w:t>
    </w:r>
    <w:r w:rsidR="00175FC9">
      <w:rPr>
        <w:rFonts w:ascii="Arial" w:hAnsi="Arial" w:cs="Arial"/>
        <w:b/>
        <w:i/>
        <w:sz w:val="16"/>
        <w:szCs w:val="16"/>
      </w:rPr>
      <w:t>(HB</w:t>
    </w:r>
    <w:r w:rsidR="00BA068A" w:rsidRPr="00BA068A">
      <w:rPr>
        <w:rFonts w:ascii="Arial" w:hAnsi="Arial" w:cs="Arial"/>
        <w:b/>
        <w:i/>
        <w:sz w:val="16"/>
        <w:szCs w:val="16"/>
      </w:rPr>
      <w:t>); 510-3549-63 (CKB); 535-5347-43 (Prva); PIB: 02013274; PDV: 20/31-00078-8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65" w:rsidRDefault="00F32365" w:rsidP="00423A14">
      <w:r>
        <w:separator/>
      </w:r>
    </w:p>
  </w:footnote>
  <w:footnote w:type="continuationSeparator" w:id="0">
    <w:p w:rsidR="00F32365" w:rsidRDefault="00F32365" w:rsidP="004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1ED"/>
    <w:multiLevelType w:val="hybridMultilevel"/>
    <w:tmpl w:val="BFC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B2D"/>
    <w:multiLevelType w:val="hybridMultilevel"/>
    <w:tmpl w:val="DD8E2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B10D6"/>
    <w:multiLevelType w:val="hybridMultilevel"/>
    <w:tmpl w:val="3E6A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57EA"/>
    <w:multiLevelType w:val="hybridMultilevel"/>
    <w:tmpl w:val="D6ECDB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FEF5A26"/>
    <w:multiLevelType w:val="hybridMultilevel"/>
    <w:tmpl w:val="0A5CD9F0"/>
    <w:lvl w:ilvl="0" w:tplc="68C4A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7CB9"/>
    <w:multiLevelType w:val="hybridMultilevel"/>
    <w:tmpl w:val="39246C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7686B51"/>
    <w:multiLevelType w:val="hybridMultilevel"/>
    <w:tmpl w:val="9014C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7998"/>
    <w:multiLevelType w:val="hybridMultilevel"/>
    <w:tmpl w:val="0FDA7A98"/>
    <w:lvl w:ilvl="0" w:tplc="07BC1D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15CF"/>
    <w:multiLevelType w:val="hybridMultilevel"/>
    <w:tmpl w:val="92729E3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CCC434E"/>
    <w:multiLevelType w:val="hybridMultilevel"/>
    <w:tmpl w:val="73D4EF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504AE1"/>
    <w:multiLevelType w:val="hybridMultilevel"/>
    <w:tmpl w:val="C7243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758"/>
    <w:multiLevelType w:val="hybridMultilevel"/>
    <w:tmpl w:val="CE6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71064"/>
    <w:multiLevelType w:val="hybridMultilevel"/>
    <w:tmpl w:val="22C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55C7"/>
    <w:multiLevelType w:val="hybridMultilevel"/>
    <w:tmpl w:val="E33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137B2"/>
    <w:multiLevelType w:val="hybridMultilevel"/>
    <w:tmpl w:val="F05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E4026"/>
    <w:multiLevelType w:val="hybridMultilevel"/>
    <w:tmpl w:val="6504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FC1"/>
    <w:multiLevelType w:val="hybridMultilevel"/>
    <w:tmpl w:val="13668E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68B3B62"/>
    <w:multiLevelType w:val="hybridMultilevel"/>
    <w:tmpl w:val="6F385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717545"/>
    <w:multiLevelType w:val="hybridMultilevel"/>
    <w:tmpl w:val="53C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63DF"/>
    <w:multiLevelType w:val="hybridMultilevel"/>
    <w:tmpl w:val="CBAE6118"/>
    <w:lvl w:ilvl="0" w:tplc="C20856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7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74517"/>
    <w:rsid w:val="00044D19"/>
    <w:rsid w:val="00046120"/>
    <w:rsid w:val="0004720C"/>
    <w:rsid w:val="000771DF"/>
    <w:rsid w:val="000D0610"/>
    <w:rsid w:val="000D6A9E"/>
    <w:rsid w:val="000E7261"/>
    <w:rsid w:val="00100186"/>
    <w:rsid w:val="001265A8"/>
    <w:rsid w:val="0013352E"/>
    <w:rsid w:val="001716D3"/>
    <w:rsid w:val="00175FC9"/>
    <w:rsid w:val="00180574"/>
    <w:rsid w:val="0018493C"/>
    <w:rsid w:val="001916B5"/>
    <w:rsid w:val="00196C9C"/>
    <w:rsid w:val="001B39EA"/>
    <w:rsid w:val="001B5A60"/>
    <w:rsid w:val="001B6EFA"/>
    <w:rsid w:val="001C0A18"/>
    <w:rsid w:val="001C5373"/>
    <w:rsid w:val="001F4773"/>
    <w:rsid w:val="00200B34"/>
    <w:rsid w:val="00205520"/>
    <w:rsid w:val="00214D74"/>
    <w:rsid w:val="0022532F"/>
    <w:rsid w:val="002765E3"/>
    <w:rsid w:val="00291B08"/>
    <w:rsid w:val="00295D57"/>
    <w:rsid w:val="002B57BC"/>
    <w:rsid w:val="002C406A"/>
    <w:rsid w:val="002F4E54"/>
    <w:rsid w:val="00301BE3"/>
    <w:rsid w:val="003059E5"/>
    <w:rsid w:val="00315FB1"/>
    <w:rsid w:val="00320AE8"/>
    <w:rsid w:val="00341FA1"/>
    <w:rsid w:val="00345122"/>
    <w:rsid w:val="00352D43"/>
    <w:rsid w:val="00375D79"/>
    <w:rsid w:val="003A5AAC"/>
    <w:rsid w:val="003E7AF1"/>
    <w:rsid w:val="003F5E79"/>
    <w:rsid w:val="003F76ED"/>
    <w:rsid w:val="00400B68"/>
    <w:rsid w:val="0041557A"/>
    <w:rsid w:val="0042369C"/>
    <w:rsid w:val="00423A14"/>
    <w:rsid w:val="00436CCF"/>
    <w:rsid w:val="00443981"/>
    <w:rsid w:val="00446BF1"/>
    <w:rsid w:val="00470579"/>
    <w:rsid w:val="00477055"/>
    <w:rsid w:val="004C41D1"/>
    <w:rsid w:val="004D018B"/>
    <w:rsid w:val="004E7062"/>
    <w:rsid w:val="004F2553"/>
    <w:rsid w:val="005135A7"/>
    <w:rsid w:val="00522D46"/>
    <w:rsid w:val="00536095"/>
    <w:rsid w:val="00542B7B"/>
    <w:rsid w:val="005451CE"/>
    <w:rsid w:val="00556535"/>
    <w:rsid w:val="005814D1"/>
    <w:rsid w:val="005836E0"/>
    <w:rsid w:val="005B543A"/>
    <w:rsid w:val="00615681"/>
    <w:rsid w:val="00617906"/>
    <w:rsid w:val="00620EBB"/>
    <w:rsid w:val="006539F6"/>
    <w:rsid w:val="00666BDB"/>
    <w:rsid w:val="00674741"/>
    <w:rsid w:val="0069490E"/>
    <w:rsid w:val="006A18E1"/>
    <w:rsid w:val="006E2367"/>
    <w:rsid w:val="006E4C21"/>
    <w:rsid w:val="006E67A0"/>
    <w:rsid w:val="00707D82"/>
    <w:rsid w:val="00715D7D"/>
    <w:rsid w:val="0072588D"/>
    <w:rsid w:val="007277E3"/>
    <w:rsid w:val="007352F2"/>
    <w:rsid w:val="00750A8B"/>
    <w:rsid w:val="00760BC7"/>
    <w:rsid w:val="00784FB6"/>
    <w:rsid w:val="007A3871"/>
    <w:rsid w:val="007D4304"/>
    <w:rsid w:val="007D4EE6"/>
    <w:rsid w:val="008141A1"/>
    <w:rsid w:val="00833BC2"/>
    <w:rsid w:val="00853164"/>
    <w:rsid w:val="0085633D"/>
    <w:rsid w:val="008625D8"/>
    <w:rsid w:val="008737EB"/>
    <w:rsid w:val="008866D3"/>
    <w:rsid w:val="008B0A20"/>
    <w:rsid w:val="008B4B3D"/>
    <w:rsid w:val="008C41EA"/>
    <w:rsid w:val="008C59C4"/>
    <w:rsid w:val="008F0DEE"/>
    <w:rsid w:val="00900FE8"/>
    <w:rsid w:val="009011AA"/>
    <w:rsid w:val="009044E4"/>
    <w:rsid w:val="00923F2D"/>
    <w:rsid w:val="0094271B"/>
    <w:rsid w:val="00983875"/>
    <w:rsid w:val="00984F16"/>
    <w:rsid w:val="009A6B66"/>
    <w:rsid w:val="009A7297"/>
    <w:rsid w:val="009B4804"/>
    <w:rsid w:val="009E15F4"/>
    <w:rsid w:val="00A23140"/>
    <w:rsid w:val="00A37613"/>
    <w:rsid w:val="00A523C1"/>
    <w:rsid w:val="00A87B57"/>
    <w:rsid w:val="00A93BA6"/>
    <w:rsid w:val="00AA3FD6"/>
    <w:rsid w:val="00AD554F"/>
    <w:rsid w:val="00AD613F"/>
    <w:rsid w:val="00AF55EB"/>
    <w:rsid w:val="00B06FF0"/>
    <w:rsid w:val="00B24B60"/>
    <w:rsid w:val="00B33AE4"/>
    <w:rsid w:val="00B45FB3"/>
    <w:rsid w:val="00B50651"/>
    <w:rsid w:val="00B5293A"/>
    <w:rsid w:val="00B95B76"/>
    <w:rsid w:val="00BA068A"/>
    <w:rsid w:val="00BC6970"/>
    <w:rsid w:val="00C031B0"/>
    <w:rsid w:val="00C16017"/>
    <w:rsid w:val="00C23314"/>
    <w:rsid w:val="00C55249"/>
    <w:rsid w:val="00C706EC"/>
    <w:rsid w:val="00C75EF7"/>
    <w:rsid w:val="00C94204"/>
    <w:rsid w:val="00CB1BBC"/>
    <w:rsid w:val="00CE5C73"/>
    <w:rsid w:val="00D448C1"/>
    <w:rsid w:val="00DA4A97"/>
    <w:rsid w:val="00DB293A"/>
    <w:rsid w:val="00DB4845"/>
    <w:rsid w:val="00DC301B"/>
    <w:rsid w:val="00E1397A"/>
    <w:rsid w:val="00E26518"/>
    <w:rsid w:val="00E92EA9"/>
    <w:rsid w:val="00E95518"/>
    <w:rsid w:val="00EA15E4"/>
    <w:rsid w:val="00EC452F"/>
    <w:rsid w:val="00EE5EA3"/>
    <w:rsid w:val="00EF2C18"/>
    <w:rsid w:val="00F16345"/>
    <w:rsid w:val="00F21419"/>
    <w:rsid w:val="00F32365"/>
    <w:rsid w:val="00F74517"/>
    <w:rsid w:val="00F940BC"/>
    <w:rsid w:val="00FC4EC2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4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A14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4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A14"/>
    <w:rPr>
      <w:sz w:val="24"/>
      <w:szCs w:val="24"/>
      <w:lang w:val="sr-Latn-CS"/>
    </w:rPr>
  </w:style>
  <w:style w:type="character" w:styleId="Strong">
    <w:name w:val="Strong"/>
    <w:basedOn w:val="DefaultParagraphFont"/>
    <w:qFormat/>
    <w:rsid w:val="005836E0"/>
    <w:rPr>
      <w:b/>
      <w:bCs/>
    </w:rPr>
  </w:style>
  <w:style w:type="paragraph" w:styleId="ListParagraph">
    <w:name w:val="List Paragraph"/>
    <w:basedOn w:val="Normal"/>
    <w:uiPriority w:val="34"/>
    <w:qFormat/>
    <w:rsid w:val="00CE5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mi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B535-2A35-46CA-BCBE-B12E931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darko.djurovic</cp:lastModifiedBy>
  <cp:revision>8</cp:revision>
  <cp:lastPrinted>2022-07-07T07:50:00Z</cp:lastPrinted>
  <dcterms:created xsi:type="dcterms:W3CDTF">2021-10-20T08:30:00Z</dcterms:created>
  <dcterms:modified xsi:type="dcterms:W3CDTF">2022-10-27T12:03:00Z</dcterms:modified>
</cp:coreProperties>
</file>